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6" w:rsidRDefault="003E1956" w:rsidP="001E4FFE">
      <w:pPr>
        <w:pStyle w:val="Rubrik"/>
      </w:pPr>
      <w:bookmarkStart w:id="0" w:name="_GoBack"/>
      <w:bookmarkEnd w:id="0"/>
    </w:p>
    <w:p w:rsidR="003E1956" w:rsidRDefault="003E1956" w:rsidP="003E1956">
      <w:pPr>
        <w:tabs>
          <w:tab w:val="right" w:pos="9072"/>
        </w:tabs>
        <w:ind w:hanging="284"/>
      </w:pPr>
      <w:r>
        <w:rPr>
          <w:noProof/>
        </w:rPr>
        <w:drawing>
          <wp:inline distT="0" distB="0" distL="0" distR="0" wp14:anchorId="2A486C1D" wp14:editId="376852CD">
            <wp:extent cx="1371600" cy="552450"/>
            <wp:effectExtent l="0" t="0" r="0" b="0"/>
            <wp:docPr id="1" name="Bildobjekt 1" descr="\\winfs\data\prod\clipart\_Logotyper\SMHI logotype svart RGB 38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fs\data\prod\clipart\_Logotyper\SMHI logotype svart RGB 38 m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senast uppdaterad </w:t>
      </w:r>
      <w:r w:rsidR="00592880">
        <w:t>2014-09-02</w:t>
      </w:r>
    </w:p>
    <w:p w:rsidR="003E1956" w:rsidRDefault="003E1956" w:rsidP="001E4FFE">
      <w:pPr>
        <w:pStyle w:val="Rubrik"/>
      </w:pPr>
    </w:p>
    <w:p w:rsidR="003E1956" w:rsidRDefault="003E1956" w:rsidP="001E4FFE">
      <w:pPr>
        <w:pStyle w:val="Rubrik"/>
      </w:pPr>
    </w:p>
    <w:p w:rsidR="004C5517" w:rsidRDefault="001E4FFE" w:rsidP="001E4FFE">
      <w:pPr>
        <w:pStyle w:val="Rubrik"/>
      </w:pPr>
      <w:r>
        <w:t xml:space="preserve">Användarhandledning för </w:t>
      </w:r>
      <w:r w:rsidR="003E1956">
        <w:t>SMHIs</w:t>
      </w:r>
      <w:r>
        <w:t xml:space="preserve"> </w:t>
      </w:r>
      <w:r w:rsidR="003E1956">
        <w:t>API för väderprognosdata (PMP</w:t>
      </w:r>
      <w:r w:rsidR="00D64E17">
        <w:t>1.5g</w:t>
      </w:r>
      <w:r w:rsidR="003E1956">
        <w:t xml:space="preserve">) </w:t>
      </w:r>
    </w:p>
    <w:p w:rsidR="001E4FFE" w:rsidRDefault="001E4FFE" w:rsidP="001E4FFE"/>
    <w:p w:rsidR="001E4FFE" w:rsidRDefault="0055063A" w:rsidP="001E4FFE">
      <w:proofErr w:type="spellStart"/>
      <w:r>
        <w:t>API:et</w:t>
      </w:r>
      <w:proofErr w:type="spellEnd"/>
      <w:r>
        <w:t xml:space="preserve"> svarar på </w:t>
      </w:r>
      <w:r w:rsidR="001E4FFE">
        <w:t xml:space="preserve">ex. </w:t>
      </w:r>
      <w:hyperlink r:id="rId10" w:history="1">
        <w:r w:rsidR="00592880" w:rsidRPr="00D410F9">
          <w:rPr>
            <w:rStyle w:val="Hyperlnk"/>
          </w:rPr>
          <w:t>http://opendata-download-metfcst.smhi.se/api/category/pmp1.5g/version/1/geopoint/lat/58.34/lon/16.00/data.json</w:t>
        </w:r>
      </w:hyperlink>
      <w:r w:rsidR="001E4FFE">
        <w:t xml:space="preserve"> </w:t>
      </w:r>
      <w:r w:rsidR="00A81855">
        <w:t xml:space="preserve">och </w:t>
      </w:r>
      <w:r w:rsidR="001E4FFE">
        <w:t>ger då följande svar</w:t>
      </w:r>
      <w:r w:rsidR="00B15233">
        <w:t xml:space="preserve"> i </w:t>
      </w:r>
      <w:proofErr w:type="spellStart"/>
      <w:r w:rsidR="00B15233">
        <w:t>json</w:t>
      </w:r>
      <w:proofErr w:type="spellEnd"/>
      <w:r w:rsidR="00B15233">
        <w:t>-format</w:t>
      </w:r>
      <w:r w:rsidR="001E4FFE">
        <w:t>: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>{</w:t>
      </w:r>
      <w:r w:rsidRPr="00592880">
        <w:rPr>
          <w:lang w:val="en-US"/>
        </w:rPr>
        <w:tab/>
        <w:t>"</w:t>
      </w:r>
      <w:proofErr w:type="spellStart"/>
      <w:r w:rsidRPr="00592880">
        <w:rPr>
          <w:lang w:val="en-US"/>
        </w:rPr>
        <w:t>lat</w:t>
      </w:r>
      <w:proofErr w:type="spellEnd"/>
      <w:r w:rsidRPr="00592880">
        <w:rPr>
          <w:lang w:val="en-US"/>
        </w:rPr>
        <w:t>": 58.339766,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lon</w:t>
      </w:r>
      <w:proofErr w:type="spellEnd"/>
      <w:proofErr w:type="gramEnd"/>
      <w:r w:rsidRPr="00592880">
        <w:rPr>
          <w:lang w:val="en-US"/>
        </w:rPr>
        <w:t>": 15.902711,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referenceTime</w:t>
      </w:r>
      <w:proofErr w:type="spellEnd"/>
      <w:proofErr w:type="gramEnd"/>
      <w:r w:rsidRPr="00592880">
        <w:rPr>
          <w:lang w:val="en-US"/>
        </w:rPr>
        <w:t>": "2014-09-02T06:00:00Z",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timeseries</w:t>
      </w:r>
      <w:proofErr w:type="spellEnd"/>
      <w:proofErr w:type="gramEnd"/>
      <w:r w:rsidRPr="00592880">
        <w:rPr>
          <w:lang w:val="en-US"/>
        </w:rPr>
        <w:t>": [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  <w:t>{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validTime</w:t>
      </w:r>
      <w:proofErr w:type="spellEnd"/>
      <w:proofErr w:type="gramEnd"/>
      <w:r w:rsidRPr="00592880">
        <w:rPr>
          <w:lang w:val="en-US"/>
        </w:rPr>
        <w:t>": "2014-09-02T07:00:00Z",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gramStart"/>
      <w:r w:rsidRPr="00592880">
        <w:rPr>
          <w:lang w:val="en-US"/>
        </w:rPr>
        <w:t>t</w:t>
      </w:r>
      <w:proofErr w:type="gramEnd"/>
      <w:r w:rsidRPr="00592880">
        <w:rPr>
          <w:lang w:val="en-US"/>
        </w:rPr>
        <w:t>": 13.6,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632D45">
        <w:rPr>
          <w:lang w:val="en-US"/>
        </w:rPr>
        <w:t>"</w:t>
      </w:r>
      <w:proofErr w:type="spellStart"/>
      <w:proofErr w:type="gramStart"/>
      <w:r w:rsidRPr="00632D45">
        <w:rPr>
          <w:lang w:val="en-US"/>
        </w:rPr>
        <w:t>msl</w:t>
      </w:r>
      <w:proofErr w:type="spellEnd"/>
      <w:proofErr w:type="gramEnd"/>
      <w:r w:rsidRPr="00632D45">
        <w:rPr>
          <w:lang w:val="en-US"/>
        </w:rPr>
        <w:t>": 1024.6,</w:t>
      </w:r>
    </w:p>
    <w:p w:rsidR="00592880" w:rsidRDefault="00592880" w:rsidP="00592880">
      <w:pPr>
        <w:pStyle w:val="HTML-frformaterad"/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</w:r>
      <w:r>
        <w:t>"vis": 41.0,</w:t>
      </w:r>
    </w:p>
    <w:p w:rsidR="00592880" w:rsidRDefault="00592880" w:rsidP="00592880">
      <w:pPr>
        <w:pStyle w:val="HTML-frformaterad"/>
      </w:pPr>
      <w:r>
        <w:tab/>
      </w:r>
      <w:r>
        <w:tab/>
      </w:r>
      <w:r>
        <w:tab/>
        <w:t>"</w:t>
      </w:r>
      <w:proofErr w:type="spellStart"/>
      <w:r>
        <w:t>wd</w:t>
      </w:r>
      <w:proofErr w:type="spellEnd"/>
      <w:r>
        <w:t>": 209,</w:t>
      </w:r>
    </w:p>
    <w:p w:rsidR="00592880" w:rsidRDefault="00592880" w:rsidP="00592880">
      <w:pPr>
        <w:pStyle w:val="HTML-frformaterad"/>
      </w:pPr>
      <w:r>
        <w:tab/>
      </w:r>
      <w:r>
        <w:tab/>
      </w:r>
      <w:r>
        <w:tab/>
        <w:t>"</w:t>
      </w:r>
      <w:proofErr w:type="spellStart"/>
      <w:r>
        <w:t>ws</w:t>
      </w:r>
      <w:proofErr w:type="spellEnd"/>
      <w:r>
        <w:t>": 1.5,</w:t>
      </w:r>
    </w:p>
    <w:p w:rsidR="00592880" w:rsidRDefault="00592880" w:rsidP="00592880">
      <w:pPr>
        <w:pStyle w:val="HTML-frformaterad"/>
      </w:pPr>
      <w:r>
        <w:tab/>
      </w:r>
      <w:r>
        <w:tab/>
      </w:r>
      <w:r>
        <w:tab/>
        <w:t>"r": 89,</w:t>
      </w:r>
    </w:p>
    <w:p w:rsidR="00592880" w:rsidRPr="00592880" w:rsidRDefault="00592880" w:rsidP="00592880">
      <w:pPr>
        <w:pStyle w:val="HTML-frformaterad"/>
        <w:rPr>
          <w:lang w:val="en-US"/>
        </w:rPr>
      </w:pPr>
      <w:r>
        <w:tab/>
      </w:r>
      <w:r>
        <w:tab/>
      </w:r>
      <w:r>
        <w:tab/>
      </w:r>
      <w:r w:rsidRPr="00592880">
        <w:rPr>
          <w:lang w:val="en-US"/>
        </w:rPr>
        <w:t>"</w:t>
      </w:r>
      <w:proofErr w:type="spellStart"/>
      <w:proofErr w:type="gramStart"/>
      <w:r w:rsidRPr="00592880">
        <w:rPr>
          <w:lang w:val="en-US"/>
        </w:rPr>
        <w:t>tstm</w:t>
      </w:r>
      <w:proofErr w:type="spellEnd"/>
      <w:proofErr w:type="gramEnd"/>
      <w:r w:rsidRPr="00592880">
        <w:rPr>
          <w:lang w:val="en-US"/>
        </w:rPr>
        <w:t>": 1,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tcc</w:t>
      </w:r>
      <w:proofErr w:type="spellEnd"/>
      <w:proofErr w:type="gramEnd"/>
      <w:r w:rsidRPr="00592880">
        <w:rPr>
          <w:lang w:val="en-US"/>
        </w:rPr>
        <w:t>": 3,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lcc</w:t>
      </w:r>
      <w:proofErr w:type="spellEnd"/>
      <w:proofErr w:type="gramEnd"/>
      <w:r w:rsidRPr="00592880">
        <w:rPr>
          <w:lang w:val="en-US"/>
        </w:rPr>
        <w:t>": 4,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gramStart"/>
      <w:r w:rsidRPr="00592880">
        <w:rPr>
          <w:lang w:val="en-US"/>
        </w:rPr>
        <w:t>mcc</w:t>
      </w:r>
      <w:proofErr w:type="gramEnd"/>
      <w:r w:rsidRPr="00592880">
        <w:rPr>
          <w:lang w:val="en-US"/>
        </w:rPr>
        <w:t>": 2,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hcc</w:t>
      </w:r>
      <w:proofErr w:type="spellEnd"/>
      <w:proofErr w:type="gramEnd"/>
      <w:r w:rsidRPr="00592880">
        <w:rPr>
          <w:lang w:val="en-US"/>
        </w:rPr>
        <w:t>": 3,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gramStart"/>
      <w:r w:rsidRPr="00592880">
        <w:rPr>
          <w:lang w:val="en-US"/>
        </w:rPr>
        <w:t>gust</w:t>
      </w:r>
      <w:proofErr w:type="gramEnd"/>
      <w:r w:rsidRPr="00592880">
        <w:rPr>
          <w:lang w:val="en-US"/>
        </w:rPr>
        <w:t>": 2.8,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pis</w:t>
      </w:r>
      <w:proofErr w:type="spellEnd"/>
      <w:proofErr w:type="gramEnd"/>
      <w:r w:rsidRPr="00592880">
        <w:rPr>
          <w:lang w:val="en-US"/>
        </w:rPr>
        <w:t>": 0.0,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gramStart"/>
      <w:r w:rsidRPr="00592880">
        <w:rPr>
          <w:lang w:val="en-US"/>
        </w:rPr>
        <w:t>pit</w:t>
      </w:r>
      <w:proofErr w:type="gramEnd"/>
      <w:r w:rsidRPr="00592880">
        <w:rPr>
          <w:lang w:val="en-US"/>
        </w:rPr>
        <w:t>": 0.0,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pcat</w:t>
      </w:r>
      <w:proofErr w:type="spellEnd"/>
      <w:proofErr w:type="gramEnd"/>
      <w:r w:rsidRPr="00592880">
        <w:rPr>
          <w:lang w:val="en-US"/>
        </w:rPr>
        <w:t>": 0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  <w:t>},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  <w:t>{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validTime</w:t>
      </w:r>
      <w:proofErr w:type="spellEnd"/>
      <w:proofErr w:type="gramEnd"/>
      <w:r w:rsidRPr="00592880">
        <w:rPr>
          <w:lang w:val="en-US"/>
        </w:rPr>
        <w:t>": "2014-09-02T08:00:00Z",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632D45">
        <w:rPr>
          <w:lang w:val="en-US"/>
        </w:rPr>
        <w:t>"</w:t>
      </w:r>
      <w:proofErr w:type="gramStart"/>
      <w:r w:rsidRPr="00632D45">
        <w:rPr>
          <w:lang w:val="en-US"/>
        </w:rPr>
        <w:t>t</w:t>
      </w:r>
      <w:proofErr w:type="gramEnd"/>
      <w:r w:rsidRPr="00632D45">
        <w:rPr>
          <w:lang w:val="en-US"/>
        </w:rPr>
        <w:t>": 15.6,</w:t>
      </w:r>
    </w:p>
    <w:p w:rsidR="00592880" w:rsidRPr="00D670A9" w:rsidRDefault="00592880" w:rsidP="00592880">
      <w:pPr>
        <w:pStyle w:val="HTML-frformaterad"/>
        <w:rPr>
          <w:lang w:val="en-GB"/>
        </w:rPr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D670A9">
        <w:rPr>
          <w:lang w:val="en-GB"/>
        </w:rPr>
        <w:t>"msl": 1024.8,</w:t>
      </w:r>
    </w:p>
    <w:p w:rsidR="00592880" w:rsidRDefault="00592880" w:rsidP="00592880">
      <w:pPr>
        <w:pStyle w:val="HTML-frformaterad"/>
      </w:pPr>
      <w:r w:rsidRPr="00D670A9">
        <w:rPr>
          <w:lang w:val="en-GB"/>
        </w:rPr>
        <w:tab/>
      </w:r>
      <w:r w:rsidRPr="00D670A9">
        <w:rPr>
          <w:lang w:val="en-GB"/>
        </w:rPr>
        <w:tab/>
      </w:r>
      <w:r w:rsidRPr="00D670A9">
        <w:rPr>
          <w:lang w:val="en-GB"/>
        </w:rPr>
        <w:tab/>
      </w:r>
      <w:r>
        <w:t>"vis": 35.0,</w:t>
      </w:r>
    </w:p>
    <w:p w:rsidR="00592880" w:rsidRDefault="00592880" w:rsidP="00592880">
      <w:pPr>
        <w:pStyle w:val="HTML-frformaterad"/>
      </w:pPr>
      <w:r>
        <w:tab/>
      </w:r>
      <w:r>
        <w:tab/>
      </w:r>
      <w:r>
        <w:tab/>
        <w:t>"</w:t>
      </w:r>
      <w:proofErr w:type="spellStart"/>
      <w:r>
        <w:t>wd</w:t>
      </w:r>
      <w:proofErr w:type="spellEnd"/>
      <w:r>
        <w:t>": 215,</w:t>
      </w:r>
    </w:p>
    <w:p w:rsidR="00592880" w:rsidRDefault="00592880" w:rsidP="00592880">
      <w:pPr>
        <w:pStyle w:val="HTML-frformaterad"/>
      </w:pPr>
      <w:r>
        <w:tab/>
      </w:r>
      <w:r>
        <w:tab/>
      </w:r>
      <w:r>
        <w:tab/>
        <w:t>"</w:t>
      </w:r>
      <w:proofErr w:type="spellStart"/>
      <w:r>
        <w:t>ws</w:t>
      </w:r>
      <w:proofErr w:type="spellEnd"/>
      <w:r>
        <w:t>": 1.6,</w:t>
      </w:r>
    </w:p>
    <w:p w:rsidR="00592880" w:rsidRPr="00592880" w:rsidRDefault="00592880" w:rsidP="00592880">
      <w:pPr>
        <w:pStyle w:val="HTML-frformaterad"/>
        <w:rPr>
          <w:lang w:val="en-US"/>
        </w:rPr>
      </w:pPr>
      <w:r>
        <w:tab/>
      </w:r>
      <w:r>
        <w:tab/>
      </w:r>
      <w:r>
        <w:tab/>
      </w:r>
      <w:r w:rsidRPr="00592880">
        <w:rPr>
          <w:lang w:val="en-US"/>
        </w:rPr>
        <w:t>"</w:t>
      </w:r>
      <w:proofErr w:type="gramStart"/>
      <w:r w:rsidRPr="00592880">
        <w:rPr>
          <w:lang w:val="en-US"/>
        </w:rPr>
        <w:t>r</w:t>
      </w:r>
      <w:proofErr w:type="gramEnd"/>
      <w:r w:rsidRPr="00592880">
        <w:rPr>
          <w:lang w:val="en-US"/>
        </w:rPr>
        <w:t>": 81,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tstm</w:t>
      </w:r>
      <w:proofErr w:type="spellEnd"/>
      <w:proofErr w:type="gramEnd"/>
      <w:r w:rsidRPr="00592880">
        <w:rPr>
          <w:lang w:val="en-US"/>
        </w:rPr>
        <w:t>": 1,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tcc</w:t>
      </w:r>
      <w:proofErr w:type="spellEnd"/>
      <w:proofErr w:type="gramEnd"/>
      <w:r w:rsidRPr="00592880">
        <w:rPr>
          <w:lang w:val="en-US"/>
        </w:rPr>
        <w:t>": 3,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spellStart"/>
      <w:proofErr w:type="gramStart"/>
      <w:r w:rsidRPr="00592880">
        <w:rPr>
          <w:lang w:val="en-US"/>
        </w:rPr>
        <w:t>lcc</w:t>
      </w:r>
      <w:proofErr w:type="spellEnd"/>
      <w:proofErr w:type="gramEnd"/>
      <w:r w:rsidRPr="00592880">
        <w:rPr>
          <w:lang w:val="en-US"/>
        </w:rPr>
        <w:t>": 0,</w:t>
      </w:r>
    </w:p>
    <w:p w:rsidR="00592880" w:rsidRPr="00592880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  <w:t>"</w:t>
      </w:r>
      <w:proofErr w:type="gramStart"/>
      <w:r w:rsidRPr="00592880">
        <w:rPr>
          <w:lang w:val="en-US"/>
        </w:rPr>
        <w:t>mcc</w:t>
      </w:r>
      <w:proofErr w:type="gramEnd"/>
      <w:r w:rsidRPr="00592880">
        <w:rPr>
          <w:lang w:val="en-US"/>
        </w:rPr>
        <w:t>": 3,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592880">
        <w:rPr>
          <w:lang w:val="en-US"/>
        </w:rPr>
        <w:tab/>
      </w:r>
      <w:r w:rsidRPr="00632D45">
        <w:rPr>
          <w:lang w:val="en-US"/>
        </w:rPr>
        <w:t>"</w:t>
      </w:r>
      <w:proofErr w:type="spellStart"/>
      <w:proofErr w:type="gramStart"/>
      <w:r w:rsidRPr="00632D45">
        <w:rPr>
          <w:lang w:val="en-US"/>
        </w:rPr>
        <w:t>hcc</w:t>
      </w:r>
      <w:proofErr w:type="spellEnd"/>
      <w:proofErr w:type="gramEnd"/>
      <w:r w:rsidRPr="00632D45">
        <w:rPr>
          <w:lang w:val="en-US"/>
        </w:rPr>
        <w:t>": 3,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  <w:t>"</w:t>
      </w:r>
      <w:proofErr w:type="gramStart"/>
      <w:r w:rsidRPr="00632D45">
        <w:rPr>
          <w:lang w:val="en-US"/>
        </w:rPr>
        <w:t>gust</w:t>
      </w:r>
      <w:proofErr w:type="gramEnd"/>
      <w:r w:rsidRPr="00632D45">
        <w:rPr>
          <w:lang w:val="en-US"/>
        </w:rPr>
        <w:t>": 3.5,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  <w:t>"</w:t>
      </w:r>
      <w:proofErr w:type="spellStart"/>
      <w:proofErr w:type="gramStart"/>
      <w:r w:rsidRPr="00632D45">
        <w:rPr>
          <w:lang w:val="en-US"/>
        </w:rPr>
        <w:t>pis</w:t>
      </w:r>
      <w:proofErr w:type="spellEnd"/>
      <w:proofErr w:type="gramEnd"/>
      <w:r w:rsidRPr="00632D45">
        <w:rPr>
          <w:lang w:val="en-US"/>
        </w:rPr>
        <w:t>": 0.0,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  <w:t>"</w:t>
      </w:r>
      <w:proofErr w:type="gramStart"/>
      <w:r w:rsidRPr="00632D45">
        <w:rPr>
          <w:lang w:val="en-US"/>
        </w:rPr>
        <w:t>pit</w:t>
      </w:r>
      <w:proofErr w:type="gramEnd"/>
      <w:r w:rsidRPr="00632D45">
        <w:rPr>
          <w:lang w:val="en-US"/>
        </w:rPr>
        <w:t>": 0.0,</w:t>
      </w:r>
    </w:p>
    <w:p w:rsidR="00592880" w:rsidRPr="00632D45" w:rsidRDefault="00592880" w:rsidP="00592880">
      <w:pPr>
        <w:pStyle w:val="HTML-frformaterad"/>
        <w:rPr>
          <w:lang w:val="en-US"/>
        </w:rPr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 w:rsidRPr="00632D45">
        <w:rPr>
          <w:lang w:val="en-US"/>
        </w:rPr>
        <w:tab/>
        <w:t>"</w:t>
      </w:r>
      <w:proofErr w:type="spellStart"/>
      <w:proofErr w:type="gramStart"/>
      <w:r w:rsidRPr="00632D45">
        <w:rPr>
          <w:lang w:val="en-US"/>
        </w:rPr>
        <w:t>pcat</w:t>
      </w:r>
      <w:proofErr w:type="spellEnd"/>
      <w:proofErr w:type="gramEnd"/>
      <w:r w:rsidRPr="00632D45">
        <w:rPr>
          <w:lang w:val="en-US"/>
        </w:rPr>
        <w:t>": 0</w:t>
      </w:r>
    </w:p>
    <w:p w:rsidR="00592880" w:rsidRDefault="00592880" w:rsidP="00592880">
      <w:pPr>
        <w:pStyle w:val="HTML-frformaterad"/>
      </w:pPr>
      <w:r w:rsidRPr="00632D45">
        <w:rPr>
          <w:lang w:val="en-US"/>
        </w:rPr>
        <w:tab/>
      </w:r>
      <w:r w:rsidRPr="00632D45">
        <w:rPr>
          <w:lang w:val="en-US"/>
        </w:rPr>
        <w:tab/>
      </w:r>
      <w:r>
        <w:t>},</w:t>
      </w:r>
    </w:p>
    <w:p w:rsidR="00F27204" w:rsidRDefault="00F27204" w:rsidP="00592880">
      <w:pPr>
        <w:rPr>
          <w:b/>
        </w:rPr>
      </w:pPr>
    </w:p>
    <w:p w:rsidR="00F27204" w:rsidRDefault="00F27204" w:rsidP="00592880">
      <w:pPr>
        <w:rPr>
          <w:b/>
        </w:rPr>
      </w:pPr>
    </w:p>
    <w:p w:rsidR="00F27204" w:rsidRDefault="00F27204" w:rsidP="00592880">
      <w:pPr>
        <w:rPr>
          <w:b/>
        </w:rPr>
      </w:pPr>
    </w:p>
    <w:p w:rsidR="00F27204" w:rsidRPr="00F27204" w:rsidRDefault="00F27204" w:rsidP="00592880">
      <w:pPr>
        <w:rPr>
          <w:b/>
        </w:rPr>
      </w:pPr>
      <w:r w:rsidRPr="00F27204">
        <w:rPr>
          <w:b/>
        </w:rPr>
        <w:t>Geografiskt område</w:t>
      </w:r>
    </w:p>
    <w:p w:rsidR="00F27204" w:rsidRDefault="00592880" w:rsidP="00592880">
      <w:r>
        <w:t xml:space="preserve"> </w:t>
      </w:r>
      <w:hyperlink r:id="rId11" w:history="1">
        <w:r w:rsidR="00B15233" w:rsidRPr="00121741">
          <w:rPr>
            <w:rStyle w:val="Hyperlnk"/>
          </w:rPr>
          <w:t>Url:en</w:t>
        </w:r>
      </w:hyperlink>
      <w:r w:rsidR="00B15233">
        <w:t xml:space="preserve"> kan ändras till valfri </w:t>
      </w:r>
      <w:proofErr w:type="spellStart"/>
      <w:r w:rsidR="00B15233">
        <w:t>latitude</w:t>
      </w:r>
      <w:proofErr w:type="spellEnd"/>
      <w:r w:rsidR="00B15233">
        <w:t xml:space="preserve"> och </w:t>
      </w:r>
      <w:proofErr w:type="spellStart"/>
      <w:r w:rsidR="00B15233">
        <w:t>longitude</w:t>
      </w:r>
      <w:proofErr w:type="spellEnd"/>
      <w:r w:rsidR="00B15233">
        <w:t xml:space="preserve"> inom PMP området</w:t>
      </w:r>
      <w:r w:rsidR="00632D45">
        <w:t xml:space="preserve">, se bild nedan. </w:t>
      </w:r>
      <w:r w:rsidR="00632D45">
        <w:rPr>
          <w:noProof/>
        </w:rPr>
        <w:drawing>
          <wp:inline distT="0" distB="0" distL="0" distR="0">
            <wp:extent cx="5395498" cy="3571875"/>
            <wp:effectExtent l="0" t="0" r="0" b="0"/>
            <wp:docPr id="3" name="Bildobjekt 3" descr="C:\Users\a001806\AppData\Local\Microsoft\Windows\Temporary Internet Files\Content.Word\PMP_P_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1806\AppData\Local\Microsoft\Windows\Temporary Internet Files\Content.Word\PMP_P_gr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5400040" cy="35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204" w:rsidRPr="00632D45" w:rsidRDefault="00632D45" w:rsidP="00592880">
      <w:pPr>
        <w:rPr>
          <w:sz w:val="20"/>
        </w:rPr>
      </w:pPr>
      <w:r w:rsidRPr="00632D45">
        <w:rPr>
          <w:sz w:val="20"/>
        </w:rPr>
        <w:t xml:space="preserve">       </w:t>
      </w:r>
      <w:r>
        <w:rPr>
          <w:b/>
          <w:sz w:val="20"/>
        </w:rPr>
        <w:t>Geografiskt område</w:t>
      </w:r>
      <w:r w:rsidRPr="00632D45">
        <w:rPr>
          <w:b/>
          <w:sz w:val="20"/>
        </w:rPr>
        <w:t xml:space="preserve"> för PMP</w:t>
      </w:r>
      <w:r w:rsidRPr="00632D45">
        <w:rPr>
          <w:sz w:val="20"/>
        </w:rPr>
        <w:t xml:space="preserve">. </w:t>
      </w:r>
    </w:p>
    <w:p w:rsidR="00632D45" w:rsidRDefault="00632D45" w:rsidP="00592880"/>
    <w:p w:rsidR="00231B64" w:rsidRDefault="00E66FEF" w:rsidP="00592880">
      <w:proofErr w:type="spellStart"/>
      <w:r>
        <w:t>API:et</w:t>
      </w:r>
      <w:proofErr w:type="spellEnd"/>
      <w:r>
        <w:t xml:space="preserve"> returnerar närmsta </w:t>
      </w:r>
      <w:proofErr w:type="spellStart"/>
      <w:r>
        <w:t>gridpunkt</w:t>
      </w:r>
      <w:proofErr w:type="spellEnd"/>
      <w:r>
        <w:t xml:space="preserve"> inom detta område. Om punkten ligger utanför</w:t>
      </w:r>
      <w:r w:rsidR="00941699">
        <w:t xml:space="preserve"> området så svarar </w:t>
      </w:r>
      <w:proofErr w:type="spellStart"/>
      <w:r w:rsidR="00941699">
        <w:t>API:et</w:t>
      </w:r>
      <w:proofErr w:type="spellEnd"/>
      <w:r w:rsidR="00941699">
        <w:t xml:space="preserve"> med ”</w:t>
      </w:r>
      <w:proofErr w:type="gramStart"/>
      <w:r w:rsidR="00941699">
        <w:t>HTTP  400</w:t>
      </w:r>
      <w:proofErr w:type="gramEnd"/>
      <w:r w:rsidR="00941699">
        <w:t xml:space="preserve"> - </w:t>
      </w:r>
      <w:r w:rsidR="00941699" w:rsidRPr="00941699">
        <w:t>FIELD POINT OUT OF BOUNDS</w:t>
      </w:r>
      <w:r w:rsidR="00941699">
        <w:t xml:space="preserve">”. </w:t>
      </w:r>
      <w:proofErr w:type="spellStart"/>
      <w:r w:rsidR="00941699">
        <w:t>Latitude</w:t>
      </w:r>
      <w:proofErr w:type="spellEnd"/>
      <w:r w:rsidR="003E1956">
        <w:t xml:space="preserve"> </w:t>
      </w:r>
      <w:r w:rsidR="00941699">
        <w:t xml:space="preserve">(-90 till 90) och </w:t>
      </w:r>
      <w:proofErr w:type="spellStart"/>
      <w:r w:rsidR="00941699">
        <w:t>longitude</w:t>
      </w:r>
      <w:proofErr w:type="spellEnd"/>
      <w:r w:rsidR="00941699">
        <w:t xml:space="preserve">(-180 till 180) kan anges som heltal eller som flyttal med upp till sex decimaler. I annat fall så svarar </w:t>
      </w:r>
      <w:proofErr w:type="spellStart"/>
      <w:r w:rsidR="00941699">
        <w:t>API:et</w:t>
      </w:r>
      <w:proofErr w:type="spellEnd"/>
      <w:r w:rsidR="00941699">
        <w:t xml:space="preserve"> med ”HTTP 404 – Not </w:t>
      </w:r>
      <w:proofErr w:type="spellStart"/>
      <w:r w:rsidR="00941699">
        <w:t>found</w:t>
      </w:r>
      <w:proofErr w:type="spellEnd"/>
      <w:r w:rsidR="00941699">
        <w:t>”.</w:t>
      </w:r>
      <w:r w:rsidR="00A81855">
        <w:t xml:space="preserve"> </w:t>
      </w:r>
    </w:p>
    <w:p w:rsidR="001E4FFE" w:rsidRDefault="00A81855" w:rsidP="001E4FFE">
      <w:r>
        <w:t xml:space="preserve">Vid valet av </w:t>
      </w:r>
      <w:proofErr w:type="spellStart"/>
      <w:r>
        <w:t>gridpunkt</w:t>
      </w:r>
      <w:proofErr w:type="spellEnd"/>
      <w:r>
        <w:t xml:space="preserve"> så ä</w:t>
      </w:r>
      <w:r w:rsidR="003E1956">
        <w:t xml:space="preserve">r det viktigt att tänka på att </w:t>
      </w:r>
      <w:r>
        <w:t xml:space="preserve">vald </w:t>
      </w:r>
      <w:proofErr w:type="spellStart"/>
      <w:r>
        <w:t>gridpunkt</w:t>
      </w:r>
      <w:proofErr w:type="spellEnd"/>
      <w:r>
        <w:t xml:space="preserve"> på land kan ge närmsta </w:t>
      </w:r>
      <w:proofErr w:type="spellStart"/>
      <w:r>
        <w:t>gridpunkt</w:t>
      </w:r>
      <w:proofErr w:type="spellEnd"/>
      <w:r>
        <w:t xml:space="preserve"> ute i havet och omvänt. Vissa parametrar har stora gradienter i överg</w:t>
      </w:r>
      <w:r w:rsidR="003E1956">
        <w:t>ången mellan land och hav (ex. d</w:t>
      </w:r>
      <w:r>
        <w:t>et blåser kraftigare över havet ).</w:t>
      </w:r>
    </w:p>
    <w:p w:rsidR="00D64E17" w:rsidRDefault="00D64E17" w:rsidP="001E4FFE">
      <w:r>
        <w:t>Hörnkoordinaterna för området är ALATS=52.50, ALONW=2.25, ALATN=70.75, ALONE=38.00.</w:t>
      </w:r>
    </w:p>
    <w:p w:rsidR="00F27204" w:rsidRDefault="00F27204" w:rsidP="001E4FFE"/>
    <w:p w:rsidR="00F27204" w:rsidRPr="00564BDE" w:rsidRDefault="00564BDE" w:rsidP="001E4FFE">
      <w:pPr>
        <w:rPr>
          <w:b/>
          <w:lang w:val="en-US"/>
        </w:rPr>
      </w:pPr>
      <w:r w:rsidRPr="00564BDE">
        <w:rPr>
          <w:b/>
          <w:lang w:val="en-US"/>
        </w:rPr>
        <w:t xml:space="preserve">Reference time, Approved time </w:t>
      </w:r>
      <w:proofErr w:type="spellStart"/>
      <w:r w:rsidRPr="00564BDE">
        <w:rPr>
          <w:b/>
          <w:lang w:val="en-US"/>
        </w:rPr>
        <w:t>och</w:t>
      </w:r>
      <w:proofErr w:type="spellEnd"/>
      <w:r w:rsidRPr="00564BDE">
        <w:rPr>
          <w:b/>
          <w:lang w:val="en-US"/>
        </w:rPr>
        <w:t xml:space="preserve"> Valid time</w:t>
      </w:r>
    </w:p>
    <w:p w:rsidR="00564BDE" w:rsidRDefault="00A81855" w:rsidP="00564BDE">
      <w:pPr>
        <w:pStyle w:val="Normalwebb"/>
      </w:pPr>
      <w:r>
        <w:t>API svaret är en fullständig prognos ca 10 dygn framåt i tiden</w:t>
      </w:r>
      <w:r w:rsidR="00B268C5">
        <w:t xml:space="preserve"> från den senaste</w:t>
      </w:r>
      <w:r w:rsidR="00A13149">
        <w:t xml:space="preserve"> </w:t>
      </w:r>
      <w:r w:rsidR="00632D45">
        <w:t>aktuella prognosen</w:t>
      </w:r>
      <w:r w:rsidR="00B268C5">
        <w:t xml:space="preserve">. </w:t>
      </w:r>
      <w:r w:rsidR="007E1B84">
        <w:t>Alla tider</w:t>
      </w:r>
      <w:r w:rsidR="00D64E17">
        <w:t xml:space="preserve"> i svaret</w:t>
      </w:r>
      <w:r w:rsidR="007E1B84">
        <w:t xml:space="preserve"> anges i UTC. </w:t>
      </w:r>
      <w:r w:rsidR="00B268C5">
        <w:t>”</w:t>
      </w:r>
      <w:proofErr w:type="spellStart"/>
      <w:r w:rsidR="00B268C5">
        <w:t>Reference</w:t>
      </w:r>
      <w:proofErr w:type="spellEnd"/>
      <w:r w:rsidR="00B268C5">
        <w:t xml:space="preserve"> </w:t>
      </w:r>
      <w:proofErr w:type="spellStart"/>
      <w:r w:rsidR="00B268C5">
        <w:t>time</w:t>
      </w:r>
      <w:proofErr w:type="spellEnd"/>
      <w:r w:rsidR="00B268C5">
        <w:t xml:space="preserve">” </w:t>
      </w:r>
      <w:r w:rsidR="00564BDE">
        <w:t xml:space="preserve">anger starttiden för prognosen, när prognosen beräknades. 1-2 timmar senare godkänns den av meteorolog. Den tidpunkten kallas ”Approved </w:t>
      </w:r>
      <w:proofErr w:type="spellStart"/>
      <w:r w:rsidR="00564BDE">
        <w:t>time</w:t>
      </w:r>
      <w:proofErr w:type="spellEnd"/>
      <w:r w:rsidR="00564BDE">
        <w:t xml:space="preserve">”, utfärdandetid, och det är den tiden som anges för prognoserna i vår app. I </w:t>
      </w:r>
      <w:proofErr w:type="spellStart"/>
      <w:r w:rsidR="00564BDE">
        <w:t>appen</w:t>
      </w:r>
      <w:proofErr w:type="spellEnd"/>
      <w:r w:rsidR="00564BDE">
        <w:t xml:space="preserve"> finns det dessutom en liten bugg som gör att den inte ställer om till vintertid, d v s tiden 17.55 nedan borde vara 16.55.</w:t>
      </w:r>
    </w:p>
    <w:p w:rsidR="00564BDE" w:rsidRDefault="00564BDE" w:rsidP="00564BDE">
      <w:pPr>
        <w:pStyle w:val="Normalwebb"/>
      </w:pPr>
      <w:proofErr w:type="gramStart"/>
      <w:r>
        <w:t>URL:er</w:t>
      </w:r>
      <w:proofErr w:type="gramEnd"/>
      <w:r>
        <w:t xml:space="preserve"> till de senaste utfärdandetider kan hittas här:</w:t>
      </w:r>
    </w:p>
    <w:p w:rsidR="00564BDE" w:rsidRDefault="00564BDE" w:rsidP="00564BDE">
      <w:pPr>
        <w:pStyle w:val="Normalwebb"/>
      </w:pPr>
      <w:r>
        <w:t>www.opendata-download-metfcst-utv.smhi.se/api/category/pmp1.5g/version/1/approvedtime/data.json</w:t>
      </w:r>
    </w:p>
    <w:p w:rsidR="00564BDE" w:rsidRDefault="00564BDE" w:rsidP="00564BDE">
      <w:pPr>
        <w:pStyle w:val="Normalwebb"/>
      </w:pPr>
      <w:r>
        <w:lastRenderedPageBreak/>
        <w:t>www.opendata-download-metfcst-utv.smhi.se/api/category/pmp2g/version/1/approvedtime/data.json</w:t>
      </w:r>
    </w:p>
    <w:p w:rsidR="00BA62EF" w:rsidRPr="00BA62EF" w:rsidRDefault="00BA62EF" w:rsidP="001E4FFE">
      <w:pPr>
        <w:rPr>
          <w:szCs w:val="22"/>
        </w:rPr>
      </w:pPr>
      <w:r w:rsidRPr="00BA62EF">
        <w:rPr>
          <w:bCs/>
          <w:szCs w:val="22"/>
        </w:rPr>
        <w:t>Data utgör momentanvärden som gäller för tidpunkten angiven som</w:t>
      </w:r>
      <w:r>
        <w:rPr>
          <w:bCs/>
          <w:szCs w:val="22"/>
        </w:rPr>
        <w:t xml:space="preserve"> </w:t>
      </w:r>
      <w:r w:rsidRPr="00BA62EF">
        <w:rPr>
          <w:bCs/>
          <w:szCs w:val="22"/>
        </w:rPr>
        <w:t xml:space="preserve">”Valid </w:t>
      </w:r>
      <w:proofErr w:type="spellStart"/>
      <w:r w:rsidRPr="00BA62EF">
        <w:rPr>
          <w:bCs/>
          <w:szCs w:val="22"/>
        </w:rPr>
        <w:t>time</w:t>
      </w:r>
      <w:proofErr w:type="spellEnd"/>
      <w:r w:rsidRPr="00BA62EF">
        <w:rPr>
          <w:bCs/>
          <w:szCs w:val="22"/>
        </w:rPr>
        <w:t>”.</w:t>
      </w:r>
      <w:r w:rsidRPr="00BA62EF">
        <w:rPr>
          <w:szCs w:val="22"/>
        </w:rPr>
        <w:t xml:space="preserve"> </w:t>
      </w:r>
    </w:p>
    <w:p w:rsidR="00A81855" w:rsidRDefault="00F27204" w:rsidP="001E4FFE">
      <w:r>
        <w:t xml:space="preserve">OBS! </w:t>
      </w:r>
      <w:r w:rsidR="00B268C5" w:rsidRPr="00F27204">
        <w:t>Nederbördsparametrarna pis och pit har dock en utbredning i tiden</w:t>
      </w:r>
      <w:r w:rsidR="00C07185">
        <w:t xml:space="preserve">. De har </w:t>
      </w:r>
      <w:r w:rsidR="003E1956">
        <w:t>ett</w:t>
      </w:r>
      <w:r w:rsidR="00C07185">
        <w:t xml:space="preserve"> </w:t>
      </w:r>
      <w:r w:rsidR="007E1B84">
        <w:t>intervall</w:t>
      </w:r>
      <w:r w:rsidR="00C07185">
        <w:t xml:space="preserve"> </w:t>
      </w:r>
      <w:r w:rsidR="00BA62EF">
        <w:t>fram till</w:t>
      </w:r>
      <w:r w:rsidR="00580B36">
        <w:t xml:space="preserve"> ”Valid </w:t>
      </w:r>
      <w:proofErr w:type="spellStart"/>
      <w:r w:rsidR="00580B36">
        <w:t>time</w:t>
      </w:r>
      <w:proofErr w:type="spellEnd"/>
      <w:r w:rsidR="00580B36">
        <w:t xml:space="preserve">” </w:t>
      </w:r>
      <w:r w:rsidR="00BA62EF">
        <w:t xml:space="preserve">för aktuell data. Intervallet börjar vid tidsteget innan. </w:t>
      </w:r>
      <w:r w:rsidR="00C07185">
        <w:t>I exemplet ovan så har al</w:t>
      </w:r>
      <w:r w:rsidR="007E1B84">
        <w:t>ltså de två första tidsstegen ett</w:t>
      </w:r>
      <w:r w:rsidR="00C07185">
        <w:t xml:space="preserve"> </w:t>
      </w:r>
      <w:r w:rsidR="007E1B84">
        <w:t>intervall med längden</w:t>
      </w:r>
      <w:r w:rsidR="00C07185">
        <w:t xml:space="preserve"> 1h timme vardera. Längre fram i prognosen så</w:t>
      </w:r>
      <w:r w:rsidR="007E1B84">
        <w:t xml:space="preserve"> ökar</w:t>
      </w:r>
      <w:r w:rsidR="008412AE">
        <w:t xml:space="preserve"> intervallet i tiden (ex 1, 3, </w:t>
      </w:r>
      <w:r w:rsidR="007E1B84">
        <w:t>6 och 12 h).</w:t>
      </w:r>
    </w:p>
    <w:p w:rsidR="00F27204" w:rsidRDefault="00F27204" w:rsidP="001E4FFE"/>
    <w:p w:rsidR="00564BDE" w:rsidRDefault="00564BDE" w:rsidP="001E4FFE">
      <w:pPr>
        <w:rPr>
          <w:b/>
        </w:rPr>
      </w:pPr>
    </w:p>
    <w:p w:rsidR="00F27204" w:rsidRPr="00F27204" w:rsidRDefault="00F27204" w:rsidP="001E4FFE">
      <w:pPr>
        <w:rPr>
          <w:b/>
        </w:rPr>
      </w:pPr>
      <w:r w:rsidRPr="00F27204">
        <w:rPr>
          <w:b/>
        </w:rPr>
        <w:t>Parametrar</w:t>
      </w:r>
    </w:p>
    <w:p w:rsidR="00A13149" w:rsidRDefault="003E1956" w:rsidP="001E4FFE">
      <w:pPr>
        <w:rPr>
          <w:b/>
        </w:rPr>
      </w:pPr>
      <w:r>
        <w:t>Mer information om till exempel p</w:t>
      </w:r>
      <w:r w:rsidR="00A13149">
        <w:t xml:space="preserve">arametrarnas </w:t>
      </w:r>
      <w:r w:rsidR="00F27204">
        <w:t>innebörd och enhet beskrivs</w:t>
      </w:r>
      <w:r w:rsidR="00632D45">
        <w:t xml:space="preserve"> i</w:t>
      </w:r>
      <w:r w:rsidR="00F27204" w:rsidRPr="00F27204">
        <w:t xml:space="preserve"> </w:t>
      </w:r>
      <w:hyperlink r:id="rId13" w:history="1">
        <w:r w:rsidR="00F27204">
          <w:rPr>
            <w:rStyle w:val="Hyperlnk"/>
            <w:b/>
          </w:rPr>
          <w:t>Utforskare för SMHIs data</w:t>
        </w:r>
      </w:hyperlink>
      <w:r w:rsidR="009A5121">
        <w:rPr>
          <w:b/>
        </w:rPr>
        <w:t xml:space="preserve">. </w:t>
      </w:r>
      <w:r w:rsidR="009A5121" w:rsidRPr="009A5121">
        <w:t>Lista över parametrar med enheter</w:t>
      </w:r>
      <w:r w:rsidR="00632D45">
        <w:t>:</w:t>
      </w:r>
      <w:r w:rsidR="009A5121" w:rsidRPr="009A5121">
        <w:t xml:space="preserve"> </w:t>
      </w:r>
      <w:hyperlink r:id="rId14" w:history="1">
        <w:r w:rsidR="00F27204" w:rsidRPr="00F27204">
          <w:rPr>
            <w:rStyle w:val="Hyperlnk"/>
            <w:b/>
          </w:rPr>
          <w:t>Parameterlista API PMP 1.5g</w:t>
        </w:r>
      </w:hyperlink>
      <w:r w:rsidR="00F27204">
        <w:t>.</w:t>
      </w:r>
    </w:p>
    <w:p w:rsidR="00A13149" w:rsidRDefault="00A13149" w:rsidP="001E4FFE"/>
    <w:p w:rsidR="00F27204" w:rsidRDefault="00F27204" w:rsidP="00D64E17"/>
    <w:p w:rsidR="00F27204" w:rsidRPr="00F27204" w:rsidRDefault="00F27204" w:rsidP="00D64E17">
      <w:pPr>
        <w:rPr>
          <w:b/>
        </w:rPr>
      </w:pPr>
      <w:r w:rsidRPr="00F27204">
        <w:rPr>
          <w:b/>
        </w:rPr>
        <w:t>Ny prognos</w:t>
      </w:r>
    </w:p>
    <w:p w:rsidR="00D64E17" w:rsidRDefault="00D64E17" w:rsidP="00D64E17">
      <w:pPr>
        <w:rPr>
          <w:rFonts w:asciiTheme="minorHAnsi" w:hAnsiTheme="minorHAnsi" w:cstheme="minorHAnsi"/>
          <w:szCs w:val="22"/>
        </w:rPr>
      </w:pPr>
      <w:r>
        <w:t>Prognoser tas fram minst 6 ggr per dygn</w:t>
      </w:r>
      <w:r>
        <w:rPr>
          <w:rFonts w:asciiTheme="minorHAnsi" w:hAnsiTheme="minorHAnsi" w:cstheme="minorHAnsi"/>
          <w:szCs w:val="22"/>
        </w:rPr>
        <w:t xml:space="preserve"> och uppdateras alltid dessa tider:</w:t>
      </w:r>
    </w:p>
    <w:p w:rsidR="00D64E17" w:rsidRP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>3:30</w:t>
      </w:r>
    </w:p>
    <w:p w:rsidR="00D64E17" w:rsidRP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>7:30</w:t>
      </w:r>
    </w:p>
    <w:p w:rsidR="00D64E17" w:rsidRP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>11:00</w:t>
      </w:r>
    </w:p>
    <w:p w:rsidR="00D64E17" w:rsidRP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>14:00 vintertid 15:00 sommartid</w:t>
      </w:r>
    </w:p>
    <w:p w:rsidR="00D64E17" w:rsidRP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 xml:space="preserve">17:30 </w:t>
      </w:r>
    </w:p>
    <w:p w:rsidR="00D64E17" w:rsidRDefault="00D64E17" w:rsidP="00D64E1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Kl. </w:t>
      </w:r>
      <w:r w:rsidRPr="00D64E17">
        <w:rPr>
          <w:rFonts w:asciiTheme="minorHAnsi" w:hAnsiTheme="minorHAnsi" w:cstheme="minorHAnsi"/>
          <w:szCs w:val="22"/>
        </w:rPr>
        <w:t>00:00</w:t>
      </w:r>
    </w:p>
    <w:p w:rsidR="009A5121" w:rsidRDefault="009A5121" w:rsidP="00D64E17">
      <w:pPr>
        <w:rPr>
          <w:rFonts w:asciiTheme="minorHAnsi" w:hAnsiTheme="minorHAnsi" w:cstheme="minorHAnsi"/>
          <w:szCs w:val="22"/>
        </w:rPr>
      </w:pPr>
    </w:p>
    <w:p w:rsidR="00D64E17" w:rsidRPr="001E4FFE" w:rsidRDefault="00D64E17" w:rsidP="001E4FFE"/>
    <w:p w:rsidR="00BC2C81" w:rsidRPr="00CD3008" w:rsidRDefault="00BC2C81" w:rsidP="00BC2C81">
      <w:pPr>
        <w:pStyle w:val="Rubrik1"/>
        <w:numPr>
          <w:ilvl w:val="0"/>
          <w:numId w:val="0"/>
        </w:numPr>
        <w:spacing w:before="1200"/>
      </w:pPr>
    </w:p>
    <w:sectPr w:rsidR="00BC2C81" w:rsidRPr="00CD3008" w:rsidSect="00CD3008">
      <w:footerReference w:type="default" r:id="rId15"/>
      <w:headerReference w:type="first" r:id="rId16"/>
      <w:footerReference w:type="first" r:id="rId17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FE" w:rsidRDefault="001E4FFE" w:rsidP="003A5288">
      <w:pPr>
        <w:spacing w:before="0" w:after="0"/>
      </w:pPr>
      <w:r>
        <w:separator/>
      </w:r>
    </w:p>
  </w:endnote>
  <w:endnote w:type="continuationSeparator" w:id="0">
    <w:p w:rsidR="001E4FFE" w:rsidRDefault="001E4FFE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3" w:rsidRDefault="00265883">
    <w:pPr>
      <w:pStyle w:val="Sidfot"/>
    </w:pPr>
    <w:r>
      <w:tab/>
    </w:r>
    <w:r>
      <w:tab/>
      <w:t>2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83" w:rsidRDefault="00265883">
    <w:pPr>
      <w:pStyle w:val="Sidfot"/>
    </w:pPr>
    <w:r>
      <w:tab/>
    </w:r>
    <w:r>
      <w:tab/>
    </w:r>
    <w:sdt>
      <w:sdtPr>
        <w:id w:val="171855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70A9">
          <w:rPr>
            <w:noProof/>
          </w:rPr>
          <w:t>1</w:t>
        </w:r>
        <w:r>
          <w:fldChar w:fldCharType="end"/>
        </w:r>
        <w:r>
          <w:t>(2)</w:t>
        </w:r>
      </w:sdtContent>
    </w:sdt>
  </w:p>
  <w:p w:rsidR="004C5517" w:rsidRPr="00A566D6" w:rsidRDefault="004C5517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FE" w:rsidRDefault="001E4FFE" w:rsidP="003A5288">
      <w:pPr>
        <w:spacing w:before="0" w:after="0"/>
      </w:pPr>
      <w:r>
        <w:separator/>
      </w:r>
    </w:p>
  </w:footnote>
  <w:footnote w:type="continuationSeparator" w:id="0">
    <w:p w:rsidR="001E4FFE" w:rsidRDefault="001E4FFE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88" w:rsidRDefault="003A528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04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16E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585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D69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064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FE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026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8D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73DD2"/>
    <w:multiLevelType w:val="multilevel"/>
    <w:tmpl w:val="3C8C4D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0D646799"/>
    <w:multiLevelType w:val="multilevel"/>
    <w:tmpl w:val="202485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2">
    <w:nsid w:val="234960B7"/>
    <w:multiLevelType w:val="hybridMultilevel"/>
    <w:tmpl w:val="1C14A472"/>
    <w:lvl w:ilvl="0" w:tplc="AA2851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B28"/>
    <w:multiLevelType w:val="multilevel"/>
    <w:tmpl w:val="10A85B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4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5">
    <w:nsid w:val="4CBB7411"/>
    <w:multiLevelType w:val="multilevel"/>
    <w:tmpl w:val="BD7815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4E31057F"/>
    <w:multiLevelType w:val="hybridMultilevel"/>
    <w:tmpl w:val="F668910E"/>
    <w:lvl w:ilvl="0" w:tplc="7384149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F1A51"/>
    <w:multiLevelType w:val="hybridMultilevel"/>
    <w:tmpl w:val="B3F670B4"/>
    <w:lvl w:ilvl="0" w:tplc="3244B47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05A8"/>
    <w:multiLevelType w:val="hybridMultilevel"/>
    <w:tmpl w:val="7654EC54"/>
    <w:lvl w:ilvl="0" w:tplc="94646F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057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8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10"/>
  </w:num>
  <w:num w:numId="26">
    <w:abstractNumId w:val="14"/>
  </w:num>
  <w:num w:numId="27">
    <w:abstractNumId w:val="8"/>
  </w:num>
  <w:num w:numId="28">
    <w:abstractNumId w:val="9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E"/>
    <w:rsid w:val="00015C4D"/>
    <w:rsid w:val="0006668A"/>
    <w:rsid w:val="000A7BAB"/>
    <w:rsid w:val="000B0C13"/>
    <w:rsid w:val="000D63A6"/>
    <w:rsid w:val="000E7C47"/>
    <w:rsid w:val="00143641"/>
    <w:rsid w:val="001D0656"/>
    <w:rsid w:val="001E4FFE"/>
    <w:rsid w:val="00231B64"/>
    <w:rsid w:val="00265883"/>
    <w:rsid w:val="002818CA"/>
    <w:rsid w:val="002E5968"/>
    <w:rsid w:val="00340D29"/>
    <w:rsid w:val="003A5288"/>
    <w:rsid w:val="003A6BC1"/>
    <w:rsid w:val="003B4D56"/>
    <w:rsid w:val="003E1956"/>
    <w:rsid w:val="00404480"/>
    <w:rsid w:val="00414750"/>
    <w:rsid w:val="004213C4"/>
    <w:rsid w:val="00432B89"/>
    <w:rsid w:val="00463D2D"/>
    <w:rsid w:val="00496DF9"/>
    <w:rsid w:val="004B27F1"/>
    <w:rsid w:val="004C5517"/>
    <w:rsid w:val="005156ED"/>
    <w:rsid w:val="0055063A"/>
    <w:rsid w:val="00564BDE"/>
    <w:rsid w:val="00580B36"/>
    <w:rsid w:val="00592880"/>
    <w:rsid w:val="005F5DD9"/>
    <w:rsid w:val="00625C05"/>
    <w:rsid w:val="00632D45"/>
    <w:rsid w:val="00686E55"/>
    <w:rsid w:val="00740AE6"/>
    <w:rsid w:val="00765453"/>
    <w:rsid w:val="007E1B84"/>
    <w:rsid w:val="0081582A"/>
    <w:rsid w:val="00827953"/>
    <w:rsid w:val="00836992"/>
    <w:rsid w:val="008412AE"/>
    <w:rsid w:val="00884D34"/>
    <w:rsid w:val="008A4662"/>
    <w:rsid w:val="008A5999"/>
    <w:rsid w:val="00941699"/>
    <w:rsid w:val="009965F2"/>
    <w:rsid w:val="009A5121"/>
    <w:rsid w:val="009F0F87"/>
    <w:rsid w:val="00A13149"/>
    <w:rsid w:val="00A32513"/>
    <w:rsid w:val="00A566D6"/>
    <w:rsid w:val="00A81855"/>
    <w:rsid w:val="00AA428C"/>
    <w:rsid w:val="00AE39BB"/>
    <w:rsid w:val="00AE6766"/>
    <w:rsid w:val="00B15233"/>
    <w:rsid w:val="00B268C5"/>
    <w:rsid w:val="00B32615"/>
    <w:rsid w:val="00BA62EF"/>
    <w:rsid w:val="00BC2C81"/>
    <w:rsid w:val="00C07185"/>
    <w:rsid w:val="00C128A1"/>
    <w:rsid w:val="00C13AA4"/>
    <w:rsid w:val="00C6610C"/>
    <w:rsid w:val="00CD3008"/>
    <w:rsid w:val="00CE2BC8"/>
    <w:rsid w:val="00CE764D"/>
    <w:rsid w:val="00D545F1"/>
    <w:rsid w:val="00D64E17"/>
    <w:rsid w:val="00D670A9"/>
    <w:rsid w:val="00D90E54"/>
    <w:rsid w:val="00DB648D"/>
    <w:rsid w:val="00E06FDE"/>
    <w:rsid w:val="00E606C9"/>
    <w:rsid w:val="00E66FEF"/>
    <w:rsid w:val="00E83C6C"/>
    <w:rsid w:val="00EB2779"/>
    <w:rsid w:val="00EE1D1B"/>
    <w:rsid w:val="00F06A2C"/>
    <w:rsid w:val="00F27204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rPr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E4FF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545F1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2880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32D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F0F87"/>
    <w:rPr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1D0656"/>
    <w:pPr>
      <w:keepNext/>
      <w:keepLines/>
      <w:numPr>
        <w:numId w:val="26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26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26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26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0"/>
      </w:numPr>
      <w:tabs>
        <w:tab w:val="clear" w:pos="360"/>
        <w:tab w:val="left" w:pos="425"/>
        <w:tab w:val="left" w:pos="851"/>
        <w:tab w:val="left" w:pos="1134"/>
      </w:tabs>
      <w:spacing w:before="40" w:after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9"/>
      </w:numPr>
      <w:tabs>
        <w:tab w:val="clear" w:pos="360"/>
        <w:tab w:val="left" w:pos="425"/>
        <w:tab w:val="left" w:pos="1134"/>
      </w:tabs>
      <w:spacing w:before="40" w:after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  <w:sz w:val="24"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 w:after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E4FF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545F1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2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2880"/>
    <w:rPr>
      <w:rFonts w:ascii="Courier New" w:hAnsi="Courier New" w:cs="Courier New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32D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endata-catalog.smhi.se/explor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infs\a000743\SID_ECDS\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pendata-download-metfcst.smhi.se/api/category/pmp1.5g/version/1/geopoint/lat/58.34/lon/16.00/data.js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mhi.se/polopoly_fs/1.34248!Parameterlista%20API%20ver%20131118.xlsx" TargetMode="External"/></Relationships>
</file>

<file path=word/theme/theme1.xml><?xml version="1.0" encoding="utf-8"?>
<a:theme xmlns:a="http://schemas.openxmlformats.org/drawingml/2006/main" name="SMHI-doc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F3F1-6F7E-49F5-9DA1-E3825FAA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E69E96FF</Template>
  <TotalTime>1</TotalTime>
  <Pages>3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Ekner Anders</dc:creator>
  <cp:lastModifiedBy>Flarup Marcus</cp:lastModifiedBy>
  <cp:revision>2</cp:revision>
  <cp:lastPrinted>2013-12-17T13:39:00Z</cp:lastPrinted>
  <dcterms:created xsi:type="dcterms:W3CDTF">2014-09-06T07:53:00Z</dcterms:created>
  <dcterms:modified xsi:type="dcterms:W3CDTF">2014-09-06T07:53:00Z</dcterms:modified>
</cp:coreProperties>
</file>